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D1" w:rsidRPr="00A64D8F" w:rsidRDefault="00CE09D1" w:rsidP="00A64D8F">
      <w:pPr>
        <w:ind w:left="5664" w:firstLine="708"/>
        <w:rPr>
          <w:i/>
        </w:rPr>
      </w:pPr>
      <w:r>
        <w:rPr>
          <w:i/>
        </w:rPr>
        <w:t>Załącznik nr 13</w:t>
      </w:r>
      <w:bookmarkStart w:id="0" w:name="_GoBack"/>
      <w:bookmarkEnd w:id="0"/>
      <w:r w:rsidRPr="00A64D8F">
        <w:rPr>
          <w:i/>
        </w:rPr>
        <w:t xml:space="preserve"> do SIWZ </w:t>
      </w:r>
    </w:p>
    <w:p w:rsidR="00CE09D1" w:rsidRDefault="00CE09D1" w:rsidP="00A64D8F">
      <w:pPr>
        <w:pStyle w:val="BodyText"/>
        <w:jc w:val="center"/>
        <w:rPr>
          <w:b/>
          <w:bCs/>
          <w:szCs w:val="24"/>
        </w:rPr>
      </w:pPr>
    </w:p>
    <w:p w:rsidR="00CE09D1" w:rsidRDefault="00CE09D1" w:rsidP="00A64D8F">
      <w:pPr>
        <w:pStyle w:val="BodyText"/>
        <w:jc w:val="center"/>
        <w:rPr>
          <w:b/>
          <w:bCs/>
          <w:szCs w:val="24"/>
        </w:rPr>
      </w:pPr>
    </w:p>
    <w:p w:rsidR="00CE09D1" w:rsidRDefault="00CE09D1" w:rsidP="00A64D8F">
      <w:pPr>
        <w:pStyle w:val="BodyText"/>
        <w:jc w:val="center"/>
        <w:rPr>
          <w:b/>
          <w:bCs/>
          <w:szCs w:val="24"/>
        </w:rPr>
      </w:pPr>
      <w:r w:rsidRPr="0059332D">
        <w:rPr>
          <w:b/>
          <w:bCs/>
          <w:szCs w:val="24"/>
        </w:rPr>
        <w:t>Liczba stałych mieszkańców w poszcz</w:t>
      </w:r>
      <w:r>
        <w:rPr>
          <w:b/>
          <w:bCs/>
          <w:szCs w:val="24"/>
        </w:rPr>
        <w:t xml:space="preserve">ególnych miejscowościach Gminy i Miasta Stawiszyn </w:t>
      </w:r>
      <w:r w:rsidRPr="0059332D">
        <w:rPr>
          <w:b/>
          <w:bCs/>
          <w:szCs w:val="24"/>
        </w:rPr>
        <w:t xml:space="preserve"> </w:t>
      </w:r>
    </w:p>
    <w:p w:rsidR="00CE09D1" w:rsidRDefault="00CE09D1" w:rsidP="00A64D8F">
      <w:pPr>
        <w:pStyle w:val="BodyText"/>
        <w:jc w:val="center"/>
        <w:rPr>
          <w:b/>
          <w:bCs/>
          <w:szCs w:val="24"/>
        </w:rPr>
      </w:pPr>
      <w:r w:rsidRPr="0059332D">
        <w:rPr>
          <w:b/>
          <w:bCs/>
          <w:szCs w:val="24"/>
        </w:rPr>
        <w:t xml:space="preserve">na dzień </w:t>
      </w:r>
      <w:r>
        <w:rPr>
          <w:b/>
          <w:bCs/>
          <w:szCs w:val="24"/>
        </w:rPr>
        <w:t>18-09-2020</w:t>
      </w:r>
      <w:r w:rsidRPr="0059332D">
        <w:rPr>
          <w:b/>
          <w:bCs/>
          <w:szCs w:val="24"/>
        </w:rPr>
        <w:t xml:space="preserve"> r.</w:t>
      </w:r>
    </w:p>
    <w:p w:rsidR="00CE09D1" w:rsidRPr="0059332D" w:rsidRDefault="00CE09D1" w:rsidP="00A64D8F">
      <w:pPr>
        <w:pStyle w:val="BodyText"/>
        <w:jc w:val="center"/>
        <w:rPr>
          <w:b/>
          <w:bCs/>
          <w:szCs w:val="24"/>
        </w:rPr>
      </w:pPr>
    </w:p>
    <w:tbl>
      <w:tblPr>
        <w:tblW w:w="66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3135"/>
        <w:gridCol w:w="2703"/>
      </w:tblGrid>
      <w:tr w:rsidR="00CE09D1" w:rsidRPr="0059332D" w:rsidTr="008D0F71">
        <w:trPr>
          <w:cantSplit/>
          <w:tblHeader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5F1"/>
          </w:tcPr>
          <w:p w:rsidR="00CE09D1" w:rsidRPr="004A21BF" w:rsidRDefault="00CE09D1" w:rsidP="008D0F71">
            <w:pPr>
              <w:pStyle w:val="WW-Nagwektabeli11111111"/>
              <w:snapToGrid w:val="0"/>
              <w:rPr>
                <w:i w:val="0"/>
                <w:szCs w:val="24"/>
              </w:rPr>
            </w:pPr>
            <w:r w:rsidRPr="004A21BF">
              <w:rPr>
                <w:i w:val="0"/>
                <w:szCs w:val="24"/>
              </w:rPr>
              <w:t>Lp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5F1"/>
          </w:tcPr>
          <w:p w:rsidR="00CE09D1" w:rsidRPr="004A21BF" w:rsidRDefault="00CE09D1" w:rsidP="008D0F71">
            <w:pPr>
              <w:pStyle w:val="WW-Nagwektabeli11111111"/>
              <w:snapToGrid w:val="0"/>
              <w:rPr>
                <w:i w:val="0"/>
                <w:szCs w:val="24"/>
              </w:rPr>
            </w:pPr>
            <w:r w:rsidRPr="004A21BF">
              <w:rPr>
                <w:i w:val="0"/>
                <w:szCs w:val="24"/>
              </w:rPr>
              <w:t>Nazwa miejscowości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CE09D1" w:rsidRPr="004A21BF" w:rsidRDefault="00CE09D1" w:rsidP="008D0F71">
            <w:pPr>
              <w:pStyle w:val="WW-Nagwektabeli11111111"/>
              <w:snapToGrid w:val="0"/>
              <w:rPr>
                <w:i w:val="0"/>
                <w:szCs w:val="24"/>
              </w:rPr>
            </w:pPr>
            <w:r w:rsidRPr="004A21BF">
              <w:rPr>
                <w:i w:val="0"/>
                <w:szCs w:val="24"/>
              </w:rPr>
              <w:t>Ilość mieszkańców</w:t>
            </w:r>
          </w:p>
        </w:tc>
      </w:tr>
      <w:tr w:rsidR="00CE09D1" w:rsidRPr="0059332D" w:rsidTr="008D0F71">
        <w:trPr>
          <w:cantSplit/>
        </w:trPr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E09D1" w:rsidRPr="0059332D" w:rsidRDefault="00CE09D1" w:rsidP="008D0F71">
            <w:pPr>
              <w:pStyle w:val="WW-Zawartotabeli11111111"/>
              <w:snapToGrid w:val="0"/>
              <w:jc w:val="right"/>
              <w:rPr>
                <w:szCs w:val="24"/>
              </w:rPr>
            </w:pPr>
            <w:r w:rsidRPr="0059332D">
              <w:rPr>
                <w:szCs w:val="24"/>
              </w:rPr>
              <w:t>1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CE09D1" w:rsidRPr="0059332D" w:rsidRDefault="00CE09D1" w:rsidP="008D0F71">
            <w:pPr>
              <w:pStyle w:val="WW-Zawartotabeli11111111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Piątek Mały 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09D1" w:rsidRPr="0059332D" w:rsidRDefault="00CE09D1" w:rsidP="008D0F71">
            <w:pPr>
              <w:pStyle w:val="WW-Zawartotabeli11111111"/>
              <w:snapToGrid w:val="0"/>
              <w:rPr>
                <w:szCs w:val="24"/>
              </w:rPr>
            </w:pPr>
            <w:r>
              <w:rPr>
                <w:szCs w:val="24"/>
              </w:rPr>
              <w:t>228</w:t>
            </w:r>
          </w:p>
        </w:tc>
      </w:tr>
      <w:tr w:rsidR="00CE09D1" w:rsidRPr="0059332D" w:rsidTr="008D0F71">
        <w:trPr>
          <w:cantSplit/>
        </w:trPr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E09D1" w:rsidRPr="0059332D" w:rsidRDefault="00CE09D1" w:rsidP="008D0F71">
            <w:pPr>
              <w:pStyle w:val="WW-Zawartotabeli11111111"/>
              <w:snapToGrid w:val="0"/>
              <w:jc w:val="right"/>
              <w:rPr>
                <w:szCs w:val="24"/>
              </w:rPr>
            </w:pPr>
            <w:r w:rsidRPr="0059332D">
              <w:rPr>
                <w:szCs w:val="24"/>
              </w:rPr>
              <w:t>2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CE09D1" w:rsidRPr="0059332D" w:rsidRDefault="00CE09D1" w:rsidP="008D0F71">
            <w:pPr>
              <w:pStyle w:val="WW-Zawartotabeli11111111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Piątek Mały – Kolonia 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09D1" w:rsidRPr="0059332D" w:rsidRDefault="00CE09D1" w:rsidP="008D0F71">
            <w:pPr>
              <w:pStyle w:val="WW-Zawartotabeli11111111"/>
              <w:snapToGrid w:val="0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</w:tr>
      <w:tr w:rsidR="00CE09D1" w:rsidRPr="0059332D" w:rsidTr="008D0F71">
        <w:trPr>
          <w:cantSplit/>
        </w:trPr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E09D1" w:rsidRPr="0059332D" w:rsidRDefault="00CE09D1" w:rsidP="008D0F71">
            <w:pPr>
              <w:pStyle w:val="WW-Zawartotabeli11111111"/>
              <w:snapToGrid w:val="0"/>
              <w:jc w:val="right"/>
              <w:rPr>
                <w:szCs w:val="24"/>
              </w:rPr>
            </w:pPr>
            <w:r w:rsidRPr="0059332D">
              <w:rPr>
                <w:szCs w:val="24"/>
              </w:rPr>
              <w:t>3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CE09D1" w:rsidRPr="0059332D" w:rsidRDefault="00CE09D1" w:rsidP="008D0F71">
            <w:pPr>
              <w:pStyle w:val="WW-Zawartotabeli11111111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Piątek Wielki 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09D1" w:rsidRPr="0059332D" w:rsidRDefault="00CE09D1" w:rsidP="008D0F71">
            <w:pPr>
              <w:pStyle w:val="WW-Zawartotabeli11111111"/>
              <w:snapToGrid w:val="0"/>
              <w:rPr>
                <w:szCs w:val="24"/>
              </w:rPr>
            </w:pPr>
            <w:r>
              <w:rPr>
                <w:szCs w:val="24"/>
              </w:rPr>
              <w:t>347</w:t>
            </w:r>
          </w:p>
        </w:tc>
      </w:tr>
      <w:tr w:rsidR="00CE09D1" w:rsidRPr="0059332D" w:rsidTr="008D0F71">
        <w:trPr>
          <w:cantSplit/>
        </w:trPr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E09D1" w:rsidRPr="0059332D" w:rsidRDefault="00CE09D1" w:rsidP="008D0F71">
            <w:pPr>
              <w:pStyle w:val="WW-Zawartotabeli11111111"/>
              <w:snapToGrid w:val="0"/>
              <w:jc w:val="right"/>
              <w:rPr>
                <w:szCs w:val="24"/>
              </w:rPr>
            </w:pPr>
            <w:r w:rsidRPr="0059332D">
              <w:rPr>
                <w:szCs w:val="24"/>
              </w:rPr>
              <w:t>4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CE09D1" w:rsidRPr="0059332D" w:rsidRDefault="00CE09D1" w:rsidP="008D0F71">
            <w:pPr>
              <w:pStyle w:val="WW-Zawartotabeli11111111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Długa Wieś Pierwsza 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09D1" w:rsidRPr="0059332D" w:rsidRDefault="00CE09D1" w:rsidP="008D0F71">
            <w:pPr>
              <w:pStyle w:val="WW-Zawartotabeli11111111"/>
              <w:snapToGrid w:val="0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</w:tr>
      <w:tr w:rsidR="00CE09D1" w:rsidRPr="0059332D" w:rsidTr="008D0F71">
        <w:trPr>
          <w:cantSplit/>
        </w:trPr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E09D1" w:rsidRPr="0059332D" w:rsidRDefault="00CE09D1" w:rsidP="008D0F71">
            <w:pPr>
              <w:pStyle w:val="WW-Zawartotabeli11111111"/>
              <w:snapToGrid w:val="0"/>
              <w:jc w:val="right"/>
              <w:rPr>
                <w:szCs w:val="24"/>
              </w:rPr>
            </w:pPr>
            <w:r w:rsidRPr="0059332D">
              <w:rPr>
                <w:szCs w:val="24"/>
              </w:rPr>
              <w:t>5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CE09D1" w:rsidRPr="0059332D" w:rsidRDefault="00CE09D1" w:rsidP="008D0F71">
            <w:pPr>
              <w:pStyle w:val="WW-Zawartotabeli11111111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Długa Wieś Druga 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CE09D1" w:rsidRPr="0059332D" w:rsidRDefault="00CE09D1" w:rsidP="008D0F71">
            <w:pPr>
              <w:pStyle w:val="WW-Zawartotabeli11111111"/>
              <w:snapToGrid w:val="0"/>
              <w:rPr>
                <w:szCs w:val="24"/>
              </w:rPr>
            </w:pPr>
            <w:r>
              <w:rPr>
                <w:szCs w:val="24"/>
              </w:rPr>
              <w:t>370</w:t>
            </w:r>
          </w:p>
        </w:tc>
      </w:tr>
      <w:tr w:rsidR="00CE09D1" w:rsidRPr="0059332D" w:rsidTr="008D0F71">
        <w:trPr>
          <w:cantSplit/>
        </w:trPr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E09D1" w:rsidRPr="0059332D" w:rsidRDefault="00CE09D1" w:rsidP="008D0F71">
            <w:pPr>
              <w:pStyle w:val="WW-Zawartotabeli11111111"/>
              <w:snapToGrid w:val="0"/>
              <w:jc w:val="right"/>
              <w:rPr>
                <w:szCs w:val="24"/>
              </w:rPr>
            </w:pPr>
            <w:r w:rsidRPr="0059332D">
              <w:rPr>
                <w:szCs w:val="24"/>
              </w:rPr>
              <w:t>6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CE09D1" w:rsidRPr="0059332D" w:rsidRDefault="00CE09D1" w:rsidP="008D0F71">
            <w:pPr>
              <w:pStyle w:val="WW-Zawartotabeli11111111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Długa Wieś Trzecia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09D1" w:rsidRPr="0059332D" w:rsidRDefault="00CE09D1" w:rsidP="008D0F71">
            <w:pPr>
              <w:pStyle w:val="WW-Zawartotabeli11111111"/>
              <w:snapToGrid w:val="0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</w:tr>
      <w:tr w:rsidR="00CE09D1" w:rsidRPr="0059332D" w:rsidTr="008D0F71">
        <w:trPr>
          <w:cantSplit/>
        </w:trPr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E09D1" w:rsidRPr="0059332D" w:rsidRDefault="00CE09D1" w:rsidP="008D0F71">
            <w:pPr>
              <w:pStyle w:val="WW-Zawartotabeli11111111"/>
              <w:snapToGrid w:val="0"/>
              <w:jc w:val="right"/>
              <w:rPr>
                <w:szCs w:val="24"/>
              </w:rPr>
            </w:pPr>
            <w:r w:rsidRPr="0059332D">
              <w:rPr>
                <w:szCs w:val="24"/>
              </w:rPr>
              <w:t>7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CE09D1" w:rsidRPr="0059332D" w:rsidRDefault="00CE09D1" w:rsidP="008D0F71">
            <w:pPr>
              <w:pStyle w:val="WW-Zawartotabeli11111111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Pólko 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09D1" w:rsidRPr="0059332D" w:rsidRDefault="00CE09D1" w:rsidP="008D0F71">
            <w:pPr>
              <w:pStyle w:val="WW-Zawartotabeli11111111"/>
              <w:snapToGrid w:val="0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</w:tr>
      <w:tr w:rsidR="00CE09D1" w:rsidRPr="0059332D" w:rsidTr="008D0F71">
        <w:trPr>
          <w:cantSplit/>
        </w:trPr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E09D1" w:rsidRPr="0059332D" w:rsidRDefault="00CE09D1" w:rsidP="008D0F71">
            <w:pPr>
              <w:pStyle w:val="WW-Zawartotabeli11111111"/>
              <w:snapToGrid w:val="0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CE09D1" w:rsidRDefault="00CE09D1" w:rsidP="008D0F71">
            <w:pPr>
              <w:pStyle w:val="WW-Zawartotabeli11111111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Ostrówek 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09D1" w:rsidRPr="0059332D" w:rsidRDefault="00CE09D1" w:rsidP="008D0F71">
            <w:pPr>
              <w:pStyle w:val="WW-Zawartotabeli11111111"/>
              <w:snapToGrid w:val="0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CE09D1" w:rsidRPr="0059332D" w:rsidTr="008D0F71">
        <w:trPr>
          <w:cantSplit/>
        </w:trPr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E09D1" w:rsidRPr="0059332D" w:rsidRDefault="00CE09D1" w:rsidP="008D0F71">
            <w:pPr>
              <w:pStyle w:val="WW-Zawartotabeli11111111"/>
              <w:snapToGrid w:val="0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CE09D1" w:rsidRPr="0059332D" w:rsidRDefault="00CE09D1" w:rsidP="008D0F71">
            <w:pPr>
              <w:pStyle w:val="WW-Zawartotabeli11111111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Petryki 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09D1" w:rsidRPr="0059332D" w:rsidRDefault="00CE09D1" w:rsidP="008D0F71">
            <w:pPr>
              <w:pStyle w:val="WW-Zawartotabeli11111111"/>
              <w:snapToGrid w:val="0"/>
              <w:rPr>
                <w:szCs w:val="24"/>
              </w:rPr>
            </w:pPr>
            <w:r>
              <w:rPr>
                <w:szCs w:val="24"/>
              </w:rPr>
              <w:t>520</w:t>
            </w:r>
          </w:p>
        </w:tc>
      </w:tr>
      <w:tr w:rsidR="00CE09D1" w:rsidRPr="0059332D" w:rsidTr="008D0F71">
        <w:trPr>
          <w:cantSplit/>
        </w:trPr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E09D1" w:rsidRPr="0059332D" w:rsidRDefault="00CE09D1" w:rsidP="008D0F71">
            <w:pPr>
              <w:pStyle w:val="WW-Zawartotabeli11111111"/>
              <w:snapToGrid w:val="0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CE09D1" w:rsidRPr="0059332D" w:rsidRDefault="00CE09D1" w:rsidP="008D0F71">
            <w:pPr>
              <w:pStyle w:val="WW-Zawartotabeli11111111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Werginki 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09D1" w:rsidRPr="0059332D" w:rsidRDefault="00CE09D1" w:rsidP="008D0F71">
            <w:pPr>
              <w:pStyle w:val="WW-Zawartotabeli11111111"/>
              <w:snapToGrid w:val="0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</w:tr>
      <w:tr w:rsidR="00CE09D1" w:rsidRPr="0059332D" w:rsidTr="008D0F71">
        <w:trPr>
          <w:cantSplit/>
        </w:trPr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E09D1" w:rsidRPr="0059332D" w:rsidRDefault="00CE09D1" w:rsidP="008D0F71">
            <w:pPr>
              <w:pStyle w:val="WW-Zawartotabeli11111111"/>
              <w:snapToGrid w:val="0"/>
              <w:jc w:val="righ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CE09D1" w:rsidRPr="0059332D" w:rsidRDefault="00CE09D1" w:rsidP="008D0F71">
            <w:pPr>
              <w:pStyle w:val="WW-Zawartotabeli11111111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Nowy Kiączyn 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09D1" w:rsidRPr="0059332D" w:rsidRDefault="00CE09D1" w:rsidP="008D0F71">
            <w:pPr>
              <w:pStyle w:val="WW-Zawartotabeli11111111"/>
              <w:snapToGrid w:val="0"/>
              <w:rPr>
                <w:szCs w:val="24"/>
              </w:rPr>
            </w:pPr>
            <w:r>
              <w:rPr>
                <w:szCs w:val="24"/>
              </w:rPr>
              <w:t>146</w:t>
            </w:r>
          </w:p>
        </w:tc>
      </w:tr>
      <w:tr w:rsidR="00CE09D1" w:rsidRPr="0059332D" w:rsidTr="008D0F71">
        <w:trPr>
          <w:cantSplit/>
        </w:trPr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E09D1" w:rsidRPr="0059332D" w:rsidRDefault="00CE09D1" w:rsidP="008D0F71">
            <w:pPr>
              <w:pStyle w:val="WW-Zawartotabeli11111111"/>
              <w:snapToGrid w:val="0"/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CE09D1" w:rsidRPr="0059332D" w:rsidRDefault="00CE09D1" w:rsidP="008D0F71">
            <w:pPr>
              <w:pStyle w:val="WW-Zawartotabeli11111111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Stary Kiączyn 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09D1" w:rsidRPr="0059332D" w:rsidRDefault="00CE09D1" w:rsidP="008D0F71">
            <w:pPr>
              <w:pStyle w:val="WW-Zawartotabeli11111111"/>
              <w:snapToGrid w:val="0"/>
              <w:rPr>
                <w:szCs w:val="24"/>
              </w:rPr>
            </w:pPr>
            <w:r>
              <w:rPr>
                <w:szCs w:val="24"/>
              </w:rPr>
              <w:t>202</w:t>
            </w:r>
          </w:p>
        </w:tc>
      </w:tr>
      <w:tr w:rsidR="00CE09D1" w:rsidRPr="0059332D" w:rsidTr="008D0F71">
        <w:trPr>
          <w:cantSplit/>
        </w:trPr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E09D1" w:rsidRPr="0059332D" w:rsidRDefault="00CE09D1" w:rsidP="008D0F71">
            <w:pPr>
              <w:pStyle w:val="WW-Zawartotabeli11111111"/>
              <w:snapToGrid w:val="0"/>
              <w:jc w:val="righ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CE09D1" w:rsidRPr="0059332D" w:rsidRDefault="00CE09D1" w:rsidP="008D0F71">
            <w:pPr>
              <w:pStyle w:val="WW-Zawartotabeli11111111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Wyrów 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09D1" w:rsidRPr="0059332D" w:rsidRDefault="00CE09D1" w:rsidP="008D0F71">
            <w:pPr>
              <w:pStyle w:val="WW-Zawartotabeli11111111"/>
              <w:snapToGrid w:val="0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</w:tr>
      <w:tr w:rsidR="00CE09D1" w:rsidRPr="0059332D" w:rsidTr="000F3ECC">
        <w:trPr>
          <w:cantSplit/>
        </w:trPr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E09D1" w:rsidRDefault="00CE09D1" w:rsidP="008D0F71">
            <w:pPr>
              <w:pStyle w:val="WW-Zawartotabeli11111111"/>
              <w:snapToGrid w:val="0"/>
              <w:jc w:val="righ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E09D1" w:rsidRPr="0059332D" w:rsidRDefault="00CE09D1" w:rsidP="008D0F71">
            <w:pPr>
              <w:pStyle w:val="WW-Zawartotabeli11111111"/>
              <w:snapToGrid w:val="0"/>
              <w:rPr>
                <w:szCs w:val="24"/>
              </w:rPr>
            </w:pPr>
            <w:r>
              <w:rPr>
                <w:szCs w:val="24"/>
              </w:rPr>
              <w:t>Zbiersk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9D1" w:rsidRPr="0059332D" w:rsidRDefault="00CE09D1" w:rsidP="008D0F71">
            <w:pPr>
              <w:pStyle w:val="WW-Zawartotabeli11111111"/>
              <w:snapToGrid w:val="0"/>
              <w:rPr>
                <w:szCs w:val="24"/>
              </w:rPr>
            </w:pPr>
            <w:r>
              <w:rPr>
                <w:szCs w:val="24"/>
              </w:rPr>
              <w:t>755</w:t>
            </w:r>
          </w:p>
        </w:tc>
      </w:tr>
      <w:tr w:rsidR="00CE09D1" w:rsidRPr="0059332D" w:rsidTr="008D0F71">
        <w:trPr>
          <w:cantSplit/>
        </w:trPr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E09D1" w:rsidRPr="0059332D" w:rsidRDefault="00CE09D1" w:rsidP="008D0F71">
            <w:pPr>
              <w:pStyle w:val="WW-Zawartotabeli11111111"/>
              <w:snapToGrid w:val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CE09D1" w:rsidRPr="0059332D" w:rsidRDefault="00CE09D1" w:rsidP="008D0F71">
            <w:pPr>
              <w:pStyle w:val="WW-Zawartotabeli11111111"/>
              <w:snapToGrid w:val="0"/>
              <w:rPr>
                <w:szCs w:val="24"/>
              </w:rPr>
            </w:pPr>
            <w:r>
              <w:rPr>
                <w:szCs w:val="24"/>
              </w:rPr>
              <w:t>Zbiersk – Cukrownia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09D1" w:rsidRPr="0059332D" w:rsidRDefault="00CE09D1" w:rsidP="008D0F71">
            <w:pPr>
              <w:pStyle w:val="WW-Zawartotabeli11111111"/>
              <w:snapToGrid w:val="0"/>
              <w:rPr>
                <w:szCs w:val="24"/>
              </w:rPr>
            </w:pPr>
            <w:r>
              <w:rPr>
                <w:szCs w:val="24"/>
              </w:rPr>
              <w:t>1770</w:t>
            </w:r>
          </w:p>
        </w:tc>
      </w:tr>
      <w:tr w:rsidR="00CE09D1" w:rsidRPr="0059332D" w:rsidTr="008D0F71">
        <w:trPr>
          <w:cantSplit/>
        </w:trPr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E09D1" w:rsidRPr="0059332D" w:rsidRDefault="00CE09D1" w:rsidP="008D0F71">
            <w:pPr>
              <w:pStyle w:val="WW-Zawartotabeli11111111"/>
              <w:snapToGrid w:val="0"/>
              <w:jc w:val="righ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09D1" w:rsidRPr="0059332D" w:rsidRDefault="00CE09D1" w:rsidP="008D0F71">
            <w:pPr>
              <w:pStyle w:val="WW-Zawartotabeli11111111"/>
              <w:snapToGrid w:val="0"/>
              <w:rPr>
                <w:szCs w:val="24"/>
              </w:rPr>
            </w:pPr>
            <w:r>
              <w:rPr>
                <w:szCs w:val="24"/>
              </w:rPr>
              <w:t>Zbiersk – Kolonia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CE09D1" w:rsidRPr="0059332D" w:rsidRDefault="00CE09D1" w:rsidP="008D0F71">
            <w:pPr>
              <w:pStyle w:val="WW-Zawartotabeli11111111"/>
              <w:snapToGrid w:val="0"/>
              <w:rPr>
                <w:szCs w:val="24"/>
              </w:rPr>
            </w:pPr>
            <w:r>
              <w:rPr>
                <w:szCs w:val="24"/>
              </w:rPr>
              <w:t>411</w:t>
            </w:r>
          </w:p>
        </w:tc>
      </w:tr>
      <w:tr w:rsidR="00CE09D1" w:rsidRPr="0059332D" w:rsidTr="008D0F71">
        <w:trPr>
          <w:cantSplit/>
        </w:trPr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E09D1" w:rsidRPr="0059332D" w:rsidRDefault="00CE09D1" w:rsidP="008D0F71">
            <w:pPr>
              <w:pStyle w:val="WW-Zawartotabeli11111111"/>
              <w:snapToGrid w:val="0"/>
              <w:jc w:val="righ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E09D1" w:rsidRPr="0059332D" w:rsidRDefault="00CE09D1" w:rsidP="008D0F71">
            <w:pPr>
              <w:pStyle w:val="WW-Zawartotabeli11111111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Łyczyn 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CE09D1" w:rsidRPr="0059332D" w:rsidRDefault="00CE09D1" w:rsidP="008D0F71">
            <w:pPr>
              <w:pStyle w:val="WW-Zawartotabeli11111111"/>
              <w:snapToGrid w:val="0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CE09D1" w:rsidTr="008D0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35"/>
        </w:trPr>
        <w:tc>
          <w:tcPr>
            <w:tcW w:w="825" w:type="dxa"/>
          </w:tcPr>
          <w:p w:rsidR="00CE09D1" w:rsidRDefault="00CE09D1" w:rsidP="008D0F71">
            <w:r>
              <w:t xml:space="preserve">       18</w:t>
            </w:r>
          </w:p>
        </w:tc>
        <w:tc>
          <w:tcPr>
            <w:tcW w:w="3135" w:type="dxa"/>
          </w:tcPr>
          <w:p w:rsidR="00CE09D1" w:rsidRDefault="00CE09D1" w:rsidP="008D0F71">
            <w:r>
              <w:t>Stawiszyn</w:t>
            </w:r>
          </w:p>
        </w:tc>
        <w:tc>
          <w:tcPr>
            <w:tcW w:w="2703" w:type="dxa"/>
          </w:tcPr>
          <w:p w:rsidR="00CE09D1" w:rsidRDefault="00CE09D1" w:rsidP="008D0F71">
            <w:r>
              <w:t>1504</w:t>
            </w:r>
          </w:p>
        </w:tc>
      </w:tr>
      <w:tr w:rsidR="00CE09D1" w:rsidTr="008D0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5"/>
        </w:trPr>
        <w:tc>
          <w:tcPr>
            <w:tcW w:w="825" w:type="dxa"/>
          </w:tcPr>
          <w:p w:rsidR="00CE09D1" w:rsidRDefault="00CE09D1" w:rsidP="008D0F71">
            <w:r>
              <w:t xml:space="preserve">       19</w:t>
            </w:r>
          </w:p>
        </w:tc>
        <w:tc>
          <w:tcPr>
            <w:tcW w:w="3135" w:type="dxa"/>
          </w:tcPr>
          <w:p w:rsidR="00CE09D1" w:rsidRDefault="00CE09D1" w:rsidP="008D0F71">
            <w:r>
              <w:t xml:space="preserve">Złotniki Małe </w:t>
            </w:r>
          </w:p>
        </w:tc>
        <w:tc>
          <w:tcPr>
            <w:tcW w:w="2703" w:type="dxa"/>
          </w:tcPr>
          <w:p w:rsidR="00CE09D1" w:rsidRDefault="00CE09D1" w:rsidP="008D0F71">
            <w:r>
              <w:t>43</w:t>
            </w:r>
          </w:p>
        </w:tc>
      </w:tr>
    </w:tbl>
    <w:p w:rsidR="00CE09D1" w:rsidRDefault="00CE09D1">
      <w:pPr>
        <w:ind w:left="5664" w:firstLine="708"/>
      </w:pPr>
    </w:p>
    <w:sectPr w:rsidR="00CE09D1" w:rsidSect="00C100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9D1" w:rsidRDefault="00CE09D1">
      <w:r>
        <w:separator/>
      </w:r>
    </w:p>
  </w:endnote>
  <w:endnote w:type="continuationSeparator" w:id="0">
    <w:p w:rsidR="00CE09D1" w:rsidRDefault="00CE0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9D1" w:rsidRDefault="00CE09D1">
      <w:r>
        <w:separator/>
      </w:r>
    </w:p>
  </w:footnote>
  <w:footnote w:type="continuationSeparator" w:id="0">
    <w:p w:rsidR="00CE09D1" w:rsidRDefault="00CE0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D1" w:rsidRPr="0039435F" w:rsidRDefault="00CE09D1" w:rsidP="00EB237C">
    <w:pPr>
      <w:pStyle w:val="Heading1"/>
      <w:numPr>
        <w:ilvl w:val="0"/>
        <w:numId w:val="0"/>
      </w:numPr>
      <w:spacing w:line="360" w:lineRule="auto"/>
      <w:rPr>
        <w:rFonts w:ascii="Arial" w:hAnsi="Arial" w:cs="Arial"/>
        <w:b w:val="0"/>
        <w:sz w:val="20"/>
        <w:szCs w:val="20"/>
        <w:u w:val="single"/>
      </w:rPr>
    </w:pPr>
    <w:r w:rsidRPr="0039435F">
      <w:rPr>
        <w:rFonts w:ascii="Arial" w:hAnsi="Arial" w:cs="Arial"/>
        <w:b w:val="0"/>
        <w:sz w:val="20"/>
        <w:szCs w:val="20"/>
        <w:u w:val="single"/>
      </w:rPr>
      <w:t>„</w:t>
    </w:r>
    <w:r w:rsidRPr="0039435F">
      <w:rPr>
        <w:b w:val="0"/>
        <w:sz w:val="20"/>
        <w:szCs w:val="20"/>
        <w:u w:val="single"/>
      </w:rPr>
      <w:t>Świadczenie usług odbierania i transportu stałych odpadów komunalnych z terenu Gminy i  Miasta Stawiszyn”</w:t>
    </w:r>
  </w:p>
  <w:p w:rsidR="00CE09D1" w:rsidRDefault="00CE09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D8F"/>
    <w:rsid w:val="000F3ECC"/>
    <w:rsid w:val="0039435F"/>
    <w:rsid w:val="004A21BF"/>
    <w:rsid w:val="0059332D"/>
    <w:rsid w:val="005963E2"/>
    <w:rsid w:val="0062066C"/>
    <w:rsid w:val="006C76BF"/>
    <w:rsid w:val="008D0F71"/>
    <w:rsid w:val="009D0C6A"/>
    <w:rsid w:val="00A64D8F"/>
    <w:rsid w:val="00A71EA7"/>
    <w:rsid w:val="00C10098"/>
    <w:rsid w:val="00CE09D1"/>
    <w:rsid w:val="00D91900"/>
    <w:rsid w:val="00EB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8F"/>
    <w:pPr>
      <w:widowControl w:val="0"/>
      <w:suppressAutoHyphens/>
    </w:pPr>
    <w:rPr>
      <w:rFonts w:ascii="Times New Roman" w:hAnsi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B237C"/>
    <w:pPr>
      <w:keepNext/>
      <w:widowControl/>
      <w:numPr>
        <w:numId w:val="1"/>
      </w:numPr>
      <w:jc w:val="center"/>
      <w:outlineLvl w:val="0"/>
    </w:pPr>
    <w:rPr>
      <w:b/>
      <w:bCs/>
      <w:sz w:val="32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B237C"/>
    <w:pPr>
      <w:keepNext/>
      <w:widowControl/>
      <w:numPr>
        <w:ilvl w:val="1"/>
        <w:numId w:val="1"/>
      </w:numPr>
      <w:jc w:val="center"/>
      <w:outlineLvl w:val="1"/>
    </w:pPr>
    <w:rPr>
      <w:b/>
      <w:bCs/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B5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3B5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A64D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4D8F"/>
    <w:rPr>
      <w:rFonts w:ascii="Times New Roman" w:eastAsia="Times New Roman" w:hAnsi="Times New Roman" w:cs="Times New Roman"/>
      <w:sz w:val="20"/>
      <w:szCs w:val="20"/>
    </w:rPr>
  </w:style>
  <w:style w:type="paragraph" w:customStyle="1" w:styleId="WW-Zawartotabeli11111111">
    <w:name w:val="WW-Zawartość tabeli11111111"/>
    <w:basedOn w:val="BodyText"/>
    <w:uiPriority w:val="99"/>
    <w:rsid w:val="00A64D8F"/>
    <w:pPr>
      <w:suppressLineNumbers/>
    </w:pPr>
  </w:style>
  <w:style w:type="paragraph" w:customStyle="1" w:styleId="WW-Nagwektabeli11111111">
    <w:name w:val="WW-Nagłówek tabeli11111111"/>
    <w:basedOn w:val="WW-Zawartotabeli11111111"/>
    <w:uiPriority w:val="99"/>
    <w:rsid w:val="00A64D8F"/>
    <w:pPr>
      <w:jc w:val="center"/>
    </w:pPr>
    <w:rPr>
      <w:b/>
      <w:bCs/>
      <w:i/>
      <w:iCs/>
    </w:rPr>
  </w:style>
  <w:style w:type="paragraph" w:styleId="Header">
    <w:name w:val="header"/>
    <w:basedOn w:val="Normal"/>
    <w:link w:val="HeaderChar"/>
    <w:uiPriority w:val="99"/>
    <w:rsid w:val="00EB23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B56"/>
    <w:rPr>
      <w:rFonts w:ascii="Times New Roman" w:hAnsi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B23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B56"/>
    <w:rPr>
      <w:rFonts w:ascii="Times New Roman" w:hAnsi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85</Words>
  <Characters>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Waldemat Tubacki</dc:creator>
  <cp:keywords/>
  <dc:description/>
  <cp:lastModifiedBy>k.andrzejewska</cp:lastModifiedBy>
  <cp:revision>4</cp:revision>
  <dcterms:created xsi:type="dcterms:W3CDTF">2020-09-18T11:03:00Z</dcterms:created>
  <dcterms:modified xsi:type="dcterms:W3CDTF">2020-09-18T11:26:00Z</dcterms:modified>
</cp:coreProperties>
</file>